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4E" w:rsidRDefault="005A6B4E" w:rsidP="009233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9pt;margin-top:1in;width:209.85pt;height:6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5A6B4E" w:rsidRPr="00151E92" w:rsidRDefault="005A6B4E" w:rsidP="0092333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5A6B4E" w:rsidRPr="00151E92" w:rsidRDefault="005A6B4E" w:rsidP="0092333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5A6B4E" w:rsidRPr="00151E92" w:rsidRDefault="005A6B4E" w:rsidP="0092333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5A6B4E" w:rsidRPr="00151E92" w:rsidRDefault="005A6B4E" w:rsidP="00923339">
                  <w:pPr>
                    <w:spacing w:after="0" w:line="240" w:lineRule="auto"/>
                    <w:rPr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5A6B4E" w:rsidRDefault="005A6B4E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B4E" w:rsidRDefault="005A6B4E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28"/>
          <w:szCs w:val="28"/>
        </w:rPr>
      </w:pPr>
      <w:r w:rsidRPr="00D36DA7">
        <w:rPr>
          <w:rFonts w:ascii="Times New Roman" w:hAnsi="Times New Roman"/>
          <w:b/>
          <w:sz w:val="28"/>
          <w:szCs w:val="28"/>
        </w:rPr>
        <w:t xml:space="preserve">Результаты проведения </w:t>
      </w:r>
      <w:r w:rsidRPr="00217031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 «горячей линии» по вопросам осуществления государственного геодезического надзора и</w:t>
      </w:r>
      <w:r>
        <w:rPr>
          <w:rFonts w:ascii="Times New Roman" w:hAnsi="Times New Roman"/>
          <w:b/>
          <w:sz w:val="28"/>
          <w:szCs w:val="28"/>
        </w:rPr>
        <w:t xml:space="preserve"> лицензирования геодезический и </w:t>
      </w:r>
      <w:r w:rsidRPr="00217031">
        <w:rPr>
          <w:rFonts w:ascii="Times New Roman" w:hAnsi="Times New Roman"/>
          <w:b/>
          <w:sz w:val="28"/>
          <w:szCs w:val="28"/>
        </w:rPr>
        <w:t>картографической деятельности</w:t>
      </w:r>
    </w:p>
    <w:p w:rsidR="005A6B4E" w:rsidRPr="00217031" w:rsidRDefault="005A6B4E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B4E" w:rsidRPr="009516B0" w:rsidRDefault="005A6B4E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6B0">
        <w:rPr>
          <w:rFonts w:ascii="Times New Roman" w:hAnsi="Times New Roman"/>
          <w:sz w:val="28"/>
          <w:szCs w:val="28"/>
          <w:lang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>20</w:t>
      </w:r>
      <w:r w:rsidRPr="009516B0">
        <w:rPr>
          <w:rFonts w:ascii="Times New Roman" w:hAnsi="Times New Roman"/>
          <w:sz w:val="28"/>
          <w:szCs w:val="28"/>
          <w:lang/>
        </w:rPr>
        <w:t>.</w:t>
      </w:r>
      <w:r w:rsidRPr="009516B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9.</w:t>
      </w:r>
      <w:r w:rsidRPr="009516B0">
        <w:rPr>
          <w:rFonts w:ascii="Times New Roman" w:hAnsi="Times New Roman"/>
          <w:sz w:val="28"/>
          <w:szCs w:val="28"/>
          <w:lang/>
        </w:rPr>
        <w:t>201</w:t>
      </w:r>
      <w:r w:rsidRPr="009516B0">
        <w:rPr>
          <w:rFonts w:ascii="Times New Roman" w:hAnsi="Times New Roman"/>
          <w:sz w:val="28"/>
          <w:szCs w:val="28"/>
        </w:rPr>
        <w:t>8</w:t>
      </w:r>
      <w:r w:rsidRPr="009516B0">
        <w:rPr>
          <w:rFonts w:ascii="Times New Roman" w:hAnsi="Times New Roman"/>
          <w:sz w:val="28"/>
          <w:szCs w:val="28"/>
          <w:lang/>
        </w:rPr>
        <w:t xml:space="preserve"> организована и проведена горячая линия по вопросам </w:t>
      </w:r>
      <w:r w:rsidRPr="009516B0">
        <w:rPr>
          <w:rFonts w:ascii="Times New Roman" w:hAnsi="Times New Roman"/>
          <w:sz w:val="28"/>
          <w:szCs w:val="28"/>
        </w:rPr>
        <w:t>осуществления государственного геодезического надзора и лицензирования геодезической и картографической деятельности.</w:t>
      </w:r>
    </w:p>
    <w:p w:rsidR="005A6B4E" w:rsidRPr="009516B0" w:rsidRDefault="005A6B4E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9516B0">
        <w:rPr>
          <w:rFonts w:ascii="Times New Roman" w:hAnsi="Times New Roman"/>
          <w:sz w:val="28"/>
          <w:szCs w:val="28"/>
          <w:lang/>
        </w:rPr>
        <w:t>В</w:t>
      </w:r>
      <w:r>
        <w:rPr>
          <w:rFonts w:ascii="Times New Roman" w:hAnsi="Times New Roman"/>
          <w:sz w:val="28"/>
          <w:szCs w:val="28"/>
          <w:lang/>
        </w:rPr>
        <w:t xml:space="preserve"> рамках, указанного мероприятия</w:t>
      </w:r>
      <w:r w:rsidRPr="009516B0">
        <w:rPr>
          <w:rFonts w:ascii="Times New Roman" w:hAnsi="Times New Roman"/>
          <w:sz w:val="28"/>
          <w:szCs w:val="28"/>
        </w:rPr>
        <w:t xml:space="preserve"> </w:t>
      </w:r>
      <w:r w:rsidRPr="009516B0">
        <w:rPr>
          <w:rFonts w:ascii="Times New Roman" w:hAnsi="Times New Roman"/>
          <w:sz w:val="28"/>
          <w:szCs w:val="28"/>
          <w:lang/>
        </w:rPr>
        <w:t>начальник</w:t>
      </w:r>
      <w:r>
        <w:rPr>
          <w:rFonts w:ascii="Times New Roman" w:hAnsi="Times New Roman"/>
          <w:sz w:val="28"/>
          <w:szCs w:val="28"/>
        </w:rPr>
        <w:t>ом</w:t>
      </w:r>
      <w:r w:rsidRPr="009516B0">
        <w:rPr>
          <w:rFonts w:ascii="Times New Roman" w:hAnsi="Times New Roman"/>
          <w:sz w:val="28"/>
          <w:szCs w:val="28"/>
          <w:lang/>
        </w:rPr>
        <w:t xml:space="preserve"> отдела </w:t>
      </w:r>
      <w:r w:rsidRPr="009516B0">
        <w:rPr>
          <w:rFonts w:ascii="Times New Roman" w:hAnsi="Times New Roman"/>
          <w:sz w:val="28"/>
          <w:szCs w:val="28"/>
        </w:rPr>
        <w:t xml:space="preserve">геодезии и картографии </w:t>
      </w:r>
      <w:r w:rsidRPr="009516B0">
        <w:rPr>
          <w:rFonts w:ascii="Times New Roman" w:hAnsi="Times New Roman"/>
          <w:sz w:val="28"/>
          <w:szCs w:val="28"/>
          <w:lang/>
        </w:rPr>
        <w:t>Управлени</w:t>
      </w:r>
      <w:r w:rsidRPr="009516B0">
        <w:rPr>
          <w:rFonts w:ascii="Times New Roman" w:hAnsi="Times New Roman"/>
          <w:sz w:val="28"/>
          <w:szCs w:val="28"/>
        </w:rPr>
        <w:t>я</w:t>
      </w:r>
      <w:r w:rsidRPr="009516B0">
        <w:rPr>
          <w:rFonts w:ascii="Times New Roman" w:hAnsi="Times New Roman"/>
          <w:sz w:val="28"/>
          <w:szCs w:val="28"/>
          <w:lang/>
        </w:rPr>
        <w:t xml:space="preserve"> Росреестра по Тульской области </w:t>
      </w:r>
      <w:r w:rsidRPr="009516B0">
        <w:rPr>
          <w:rFonts w:ascii="Times New Roman" w:hAnsi="Times New Roman"/>
          <w:sz w:val="28"/>
          <w:szCs w:val="28"/>
        </w:rPr>
        <w:t>Ишутенко М.В.</w:t>
      </w:r>
      <w:r w:rsidRPr="009516B0">
        <w:rPr>
          <w:rFonts w:ascii="Times New Roman" w:hAnsi="Times New Roman"/>
          <w:sz w:val="28"/>
          <w:szCs w:val="28"/>
          <w:lang/>
        </w:rPr>
        <w:t xml:space="preserve"> принято </w:t>
      </w: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9516B0">
        <w:rPr>
          <w:rFonts w:ascii="Times New Roman" w:hAnsi="Times New Roman"/>
          <w:sz w:val="28"/>
          <w:szCs w:val="28"/>
          <w:lang/>
        </w:rPr>
        <w:t xml:space="preserve"> звонк</w:t>
      </w:r>
      <w:r w:rsidRPr="009516B0">
        <w:rPr>
          <w:rFonts w:ascii="Times New Roman" w:hAnsi="Times New Roman"/>
          <w:sz w:val="28"/>
          <w:szCs w:val="28"/>
        </w:rPr>
        <w:t>а</w:t>
      </w:r>
      <w:r w:rsidRPr="009516B0">
        <w:rPr>
          <w:rFonts w:ascii="Times New Roman" w:hAnsi="Times New Roman"/>
          <w:sz w:val="28"/>
          <w:szCs w:val="28"/>
          <w:lang/>
        </w:rPr>
        <w:t xml:space="preserve"> заинтересованных лиц. </w:t>
      </w:r>
    </w:p>
    <w:p w:rsidR="005A6B4E" w:rsidRPr="001707A3" w:rsidRDefault="005A6B4E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6B0">
        <w:rPr>
          <w:rFonts w:ascii="Times New Roman" w:hAnsi="Times New Roman"/>
          <w:sz w:val="28"/>
          <w:szCs w:val="28"/>
          <w:lang/>
        </w:rPr>
        <w:t>Граждан интересовали вопросы</w:t>
      </w:r>
      <w:r w:rsidRPr="009516B0">
        <w:rPr>
          <w:rFonts w:ascii="Times New Roman" w:hAnsi="Times New Roman"/>
          <w:sz w:val="28"/>
          <w:szCs w:val="28"/>
        </w:rPr>
        <w:t>, связанные с лицензированием геодезической и картографической деятельности</w:t>
      </w:r>
      <w:r w:rsidRPr="001707A3">
        <w:rPr>
          <w:rFonts w:ascii="Times New Roman" w:hAnsi="Times New Roman"/>
          <w:sz w:val="28"/>
          <w:szCs w:val="28"/>
        </w:rPr>
        <w:t>.</w:t>
      </w:r>
    </w:p>
    <w:p w:rsidR="005A6B4E" w:rsidRDefault="005A6B4E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B2B">
        <w:rPr>
          <w:rFonts w:ascii="Times New Roman" w:hAnsi="Times New Roman"/>
          <w:sz w:val="28"/>
          <w:szCs w:val="28"/>
        </w:rPr>
        <w:t xml:space="preserve">Так </w:t>
      </w:r>
      <w:r>
        <w:rPr>
          <w:rFonts w:ascii="Times New Roman" w:hAnsi="Times New Roman"/>
          <w:sz w:val="28"/>
          <w:szCs w:val="28"/>
        </w:rPr>
        <w:t>гражданина интересовали лицензионные требования, предъявляемые к соискателю лицензии.</w:t>
      </w:r>
    </w:p>
    <w:p w:rsidR="005A6B4E" w:rsidRPr="003C2679" w:rsidRDefault="005A6B4E" w:rsidP="003C2679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3C2679">
        <w:rPr>
          <w:rFonts w:ascii="Times New Roman" w:hAnsi="Times New Roman" w:cs="Times New Roman"/>
          <w:sz w:val="28"/>
          <w:szCs w:val="28"/>
        </w:rPr>
        <w:t xml:space="preserve"> было разъяснено, что лицензионные требования, предъявляемые к соискателю лицензии </w:t>
      </w:r>
      <w:r w:rsidRPr="003C2679">
        <w:rPr>
          <w:rFonts w:ascii="Times New Roman" w:hAnsi="Times New Roman" w:cs="Times New Roman"/>
          <w:color w:val="000000"/>
          <w:sz w:val="28"/>
          <w:szCs w:val="28"/>
        </w:rPr>
        <w:t>на выполнение    геодезических и картографических работ, утверждены п</w:t>
      </w:r>
      <w:r w:rsidRPr="003C2679">
        <w:rPr>
          <w:rFonts w:ascii="Times New Roman" w:hAnsi="Times New Roman" w:cs="Times New Roman"/>
          <w:sz w:val="28"/>
          <w:szCs w:val="28"/>
        </w:rPr>
        <w:t>оложением о лицензировании геодезической и картографической деятельности, утвержденного постановлением Правительства Российской Федерации от 28.10.2016 № 1099 (далее – Положение о лицензировании)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B4E" w:rsidRPr="00EC5B2B" w:rsidRDefault="005A6B4E" w:rsidP="003C26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C5B2B">
        <w:rPr>
          <w:rFonts w:ascii="Times New Roman" w:hAnsi="Times New Roman"/>
          <w:sz w:val="28"/>
          <w:szCs w:val="28"/>
          <w:shd w:val="clear" w:color="auto" w:fill="FFFFFF"/>
        </w:rPr>
        <w:t>ля получения лицензии соискатель лицензии представляет в лицензирующий орган заявление о предоставлении лицензии.</w:t>
      </w:r>
    </w:p>
    <w:p w:rsidR="005A6B4E" w:rsidRPr="00EC5B2B" w:rsidRDefault="005A6B4E" w:rsidP="003C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В соответствии со статьей 13 Федерального закона от 04.05.2011 № 99-ФЗ «О лицензировании отдельных видов деятельности» и пунктом 6 Положения о лицензировании к заявлению о предоставлении лицензии прилагаются следующие документы:</w:t>
      </w:r>
    </w:p>
    <w:p w:rsidR="005A6B4E" w:rsidRPr="00EC5B2B" w:rsidRDefault="005A6B4E" w:rsidP="003C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наличие у индивидуального предпринимателя либо у работников юридического лица высшего или среднего профессионального образования по необходимым специальностям или направлениям подготовки, а также копии документов, подтверждающих наличие работников в штате организации, стаж работы индивидуального предпринимателя либо работников юридического лица по соответствующим специальностям или направлениям подготовки;</w:t>
      </w:r>
    </w:p>
    <w:p w:rsidR="005A6B4E" w:rsidRPr="00EC5B2B" w:rsidRDefault="005A6B4E" w:rsidP="003C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б) копии документов, подтверждающих наличие у соискателя лицензии принадлежащих ему на праве собственности или на ином законном основании зданий и (или) помещений для осуществления заявленных работ,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зданиях и (или) помещениях);</w:t>
      </w:r>
    </w:p>
    <w:p w:rsidR="005A6B4E" w:rsidRPr="00EC5B2B" w:rsidRDefault="005A6B4E" w:rsidP="003C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в)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 и оборудования, необходимых для проведения заявленных работ, с приложением свидетельств (сертификатов) об их поверке (калибровке), а также копии документов на используемые в этих технических средствах и оборудовании программные средства;</w:t>
      </w:r>
    </w:p>
    <w:p w:rsidR="005A6B4E" w:rsidRPr="00EC5B2B" w:rsidRDefault="005A6B4E" w:rsidP="003C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г) копии документов об организации системы производственного контроля за соблюдением требований к выполнению геодезических и картографических работ и их результатам.</w:t>
      </w:r>
    </w:p>
    <w:p w:rsidR="005A6B4E" w:rsidRPr="00EC5B2B" w:rsidRDefault="005A6B4E" w:rsidP="003C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д) опись прилагаемых документов.</w:t>
      </w:r>
    </w:p>
    <w:p w:rsidR="005A6B4E" w:rsidRPr="00EC5B2B" w:rsidRDefault="005A6B4E" w:rsidP="003C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Согласно статье 14 Федерального закона от 04.05.2011 № 99-ФЗ «О лицензировании отдельных видов деятельности» с</w:t>
      </w:r>
      <w:r w:rsidRPr="00EC5B2B">
        <w:rPr>
          <w:rFonts w:ascii="Times New Roman" w:hAnsi="Times New Roman"/>
          <w:sz w:val="28"/>
          <w:szCs w:val="28"/>
          <w:shd w:val="clear" w:color="auto" w:fill="FFFFFF"/>
        </w:rPr>
        <w:t>рок принятия решения о предоставлении или об отказе в предоставлении лицензии не превышает 45 рабочих дней со дня получения территориальным органом Росреестра заявления о предоставлении лицензии и прилагаемых к нему документов от соискателя лицензии.</w:t>
      </w:r>
    </w:p>
    <w:p w:rsidR="005A6B4E" w:rsidRDefault="005A6B4E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A6B4E" w:rsidSect="003C26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FE"/>
    <w:rsid w:val="00001D57"/>
    <w:rsid w:val="00044AA7"/>
    <w:rsid w:val="00151E92"/>
    <w:rsid w:val="001707A3"/>
    <w:rsid w:val="00217031"/>
    <w:rsid w:val="003C2679"/>
    <w:rsid w:val="004A5A02"/>
    <w:rsid w:val="00514F87"/>
    <w:rsid w:val="005A6B4E"/>
    <w:rsid w:val="005E3F42"/>
    <w:rsid w:val="0063258B"/>
    <w:rsid w:val="00654BEB"/>
    <w:rsid w:val="008B08F8"/>
    <w:rsid w:val="00923339"/>
    <w:rsid w:val="009516B0"/>
    <w:rsid w:val="00A305FB"/>
    <w:rsid w:val="00BF10A7"/>
    <w:rsid w:val="00D36DA7"/>
    <w:rsid w:val="00E35C1A"/>
    <w:rsid w:val="00E95520"/>
    <w:rsid w:val="00EC5B2B"/>
    <w:rsid w:val="00F05786"/>
    <w:rsid w:val="00F1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BalloonText">
    <w:name w:val="Balloon Text"/>
    <w:basedOn w:val="Normal"/>
    <w:link w:val="BalloonTextChar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493</Words>
  <Characters>2813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ut071lenskaya</cp:lastModifiedBy>
  <cp:revision>3</cp:revision>
  <cp:lastPrinted>2018-09-20T09:12:00Z</cp:lastPrinted>
  <dcterms:created xsi:type="dcterms:W3CDTF">2018-09-20T09:13:00Z</dcterms:created>
  <dcterms:modified xsi:type="dcterms:W3CDTF">2018-09-21T11:27:00Z</dcterms:modified>
</cp:coreProperties>
</file>